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333B5" w:rsidRPr="00A333B5" w14:paraId="333186BA" w14:textId="77777777" w:rsidTr="00220705">
        <w:trPr>
          <w:trHeight w:val="68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A03D3" w14:textId="77777777" w:rsidR="001F41E5" w:rsidRPr="00A333B5" w:rsidRDefault="001F41E5" w:rsidP="001F41E5">
            <w:pPr>
              <w:rPr>
                <w:rFonts w:asciiTheme="majorHAnsi" w:hAnsiTheme="majorHAnsi" w:cstheme="majorHAnsi"/>
                <w:color w:val="D51218"/>
              </w:rPr>
            </w:pPr>
            <w:r w:rsidRPr="00A333B5">
              <w:rPr>
                <w:rFonts w:asciiTheme="majorHAnsi" w:hAnsiTheme="majorHAnsi" w:cstheme="majorHAnsi"/>
                <w:b/>
                <w:color w:val="D51218"/>
                <w:sz w:val="28"/>
              </w:rPr>
              <w:t>Antrag zur Anerkennung von Fortbildungsveranstaltungen</w:t>
            </w:r>
          </w:p>
        </w:tc>
      </w:tr>
      <w:tr w:rsidR="001F41E5" w:rsidRPr="000E5796" w14:paraId="3D81D799" w14:textId="77777777" w:rsidTr="00220705">
        <w:trPr>
          <w:trHeight w:val="297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A5594" w14:textId="77777777" w:rsidR="001F41E5" w:rsidRPr="000E5796" w:rsidRDefault="001F41E5" w:rsidP="00926F59">
            <w:pPr>
              <w:spacing w:before="240" w:after="120"/>
              <w:rPr>
                <w:rFonts w:asciiTheme="majorHAnsi" w:hAnsiTheme="majorHAnsi" w:cstheme="majorHAnsi"/>
                <w:b/>
                <w:szCs w:val="22"/>
              </w:rPr>
            </w:pPr>
            <w:r w:rsidRPr="000E5796">
              <w:rPr>
                <w:rFonts w:asciiTheme="majorHAnsi" w:hAnsiTheme="majorHAnsi" w:cstheme="majorHAnsi"/>
                <w:b/>
                <w:szCs w:val="22"/>
              </w:rPr>
              <w:t>Veranstaltungsträger</w:t>
            </w:r>
          </w:p>
        </w:tc>
      </w:tr>
      <w:tr w:rsidR="001F41E5" w:rsidRPr="000E5796" w14:paraId="0DF9C1BB" w14:textId="77777777" w:rsidTr="00220705">
        <w:trPr>
          <w:trHeight w:val="2334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8D157" w14:textId="77777777" w:rsidR="001F41E5" w:rsidRPr="000E5796" w:rsidRDefault="001F41E5" w:rsidP="001F41E5">
            <w:pPr>
              <w:tabs>
                <w:tab w:val="left" w:pos="1754"/>
              </w:tabs>
              <w:spacing w:before="120" w:after="6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Träger: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53C3B864" w14:textId="0E632228" w:rsidR="001F41E5" w:rsidRPr="000E5796" w:rsidRDefault="001F41E5" w:rsidP="001F41E5">
            <w:pPr>
              <w:tabs>
                <w:tab w:val="left" w:pos="1754"/>
              </w:tabs>
              <w:spacing w:before="120" w:after="6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Ansprechp</w:t>
            </w:r>
            <w:r w:rsidR="00055B3F" w:rsidRPr="000E5796">
              <w:rPr>
                <w:rFonts w:asciiTheme="majorHAnsi" w:hAnsiTheme="majorHAnsi" w:cstheme="majorHAnsi"/>
                <w:szCs w:val="22"/>
              </w:rPr>
              <w:t>erson</w:t>
            </w:r>
            <w:r w:rsidRPr="000E5796">
              <w:rPr>
                <w:rFonts w:asciiTheme="majorHAnsi" w:hAnsiTheme="majorHAnsi" w:cstheme="majorHAnsi"/>
                <w:szCs w:val="22"/>
              </w:rPr>
              <w:t>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1685C09A" w14:textId="77777777" w:rsidR="001F41E5" w:rsidRPr="000E5796" w:rsidRDefault="001F41E5" w:rsidP="001F41E5">
            <w:pPr>
              <w:tabs>
                <w:tab w:val="left" w:pos="1754"/>
              </w:tabs>
              <w:spacing w:before="120" w:after="6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Straße, Nr.: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243A997B" w14:textId="77777777" w:rsidR="001F41E5" w:rsidRPr="000E5796" w:rsidRDefault="001F41E5" w:rsidP="001F41E5">
            <w:pPr>
              <w:tabs>
                <w:tab w:val="left" w:pos="1754"/>
              </w:tabs>
              <w:spacing w:before="120" w:after="6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PLZ, Ort: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771ECCBC" w14:textId="77777777" w:rsidR="001F41E5" w:rsidRPr="000E5796" w:rsidRDefault="001F41E5" w:rsidP="00731E0B">
            <w:pPr>
              <w:tabs>
                <w:tab w:val="left" w:pos="1754"/>
              </w:tabs>
              <w:spacing w:before="120" w:after="6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Telefon: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73A14C51" w14:textId="77777777" w:rsidR="001F41E5" w:rsidRPr="000E5796" w:rsidRDefault="001F41E5" w:rsidP="001F41E5">
            <w:pPr>
              <w:tabs>
                <w:tab w:val="left" w:pos="1701"/>
                <w:tab w:val="left" w:pos="1754"/>
              </w:tabs>
              <w:spacing w:before="120" w:after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E-Mail: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</w:tc>
      </w:tr>
      <w:tr w:rsidR="001F41E5" w:rsidRPr="000E5796" w14:paraId="5F3B5417" w14:textId="77777777" w:rsidTr="00220705">
        <w:trPr>
          <w:trHeight w:val="419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9D19D" w14:textId="77777777" w:rsidR="001F41E5" w:rsidRPr="000E5796" w:rsidRDefault="001F41E5" w:rsidP="00926F59">
            <w:pPr>
              <w:spacing w:before="240" w:after="120"/>
              <w:rPr>
                <w:rFonts w:asciiTheme="majorHAnsi" w:hAnsiTheme="majorHAnsi" w:cstheme="majorHAnsi"/>
                <w:b/>
                <w:szCs w:val="22"/>
              </w:rPr>
            </w:pPr>
            <w:r w:rsidRPr="000E5796">
              <w:rPr>
                <w:rFonts w:asciiTheme="majorHAnsi" w:hAnsiTheme="majorHAnsi" w:cstheme="majorHAnsi"/>
                <w:b/>
                <w:szCs w:val="22"/>
              </w:rPr>
              <w:t>Veranstaltung</w:t>
            </w:r>
          </w:p>
        </w:tc>
      </w:tr>
      <w:tr w:rsidR="001F41E5" w:rsidRPr="000E5796" w14:paraId="5F4DB6E9" w14:textId="77777777" w:rsidTr="00220705">
        <w:trPr>
          <w:trHeight w:val="136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215F151" w14:textId="77777777" w:rsidR="001F41E5" w:rsidRPr="000E5796" w:rsidRDefault="001F41E5" w:rsidP="001F41E5">
            <w:pPr>
              <w:tabs>
                <w:tab w:val="left" w:pos="1754"/>
              </w:tabs>
              <w:spacing w:before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ab/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>Erstantrag oder</w:t>
            </w:r>
          </w:p>
          <w:p w14:paraId="1ED766AD" w14:textId="77777777" w:rsidR="001F41E5" w:rsidRPr="000E5796" w:rsidRDefault="001F41E5" w:rsidP="001F41E5">
            <w:pPr>
              <w:tabs>
                <w:tab w:val="left" w:pos="1754"/>
              </w:tabs>
              <w:spacing w:before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ab/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>Folgeantrag</w:t>
            </w:r>
          </w:p>
          <w:p w14:paraId="488AC1CF" w14:textId="77777777" w:rsidR="001F41E5" w:rsidRPr="000E5796" w:rsidRDefault="001F41E5" w:rsidP="001F41E5">
            <w:pPr>
              <w:tabs>
                <w:tab w:val="left" w:pos="1754"/>
              </w:tabs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ab/>
              <w:t>für die Quality Office-Veranstaltung mit der Veranstaltungsnummer:</w:t>
            </w:r>
          </w:p>
          <w:p w14:paraId="0E39ED35" w14:textId="77777777" w:rsidR="001F41E5" w:rsidRPr="000E5796" w:rsidRDefault="001F41E5" w:rsidP="001F41E5">
            <w:pPr>
              <w:tabs>
                <w:tab w:val="left" w:pos="1754"/>
              </w:tabs>
              <w:spacing w:before="120"/>
              <w:rPr>
                <w:rFonts w:asciiTheme="majorHAnsi" w:hAnsiTheme="majorHAnsi" w:cstheme="majorHAnsi"/>
                <w:b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</w:tc>
      </w:tr>
      <w:tr w:rsidR="001F41E5" w:rsidRPr="000E5796" w14:paraId="4ACDDA9D" w14:textId="77777777" w:rsidTr="00220705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EC60" w14:textId="77777777" w:rsidR="001F41E5" w:rsidRPr="000E5796" w:rsidRDefault="001F41E5" w:rsidP="001F41E5">
            <w:pPr>
              <w:tabs>
                <w:tab w:val="left" w:pos="1754"/>
              </w:tabs>
              <w:spacing w:before="240" w:after="120"/>
              <w:rPr>
                <w:rFonts w:asciiTheme="majorHAnsi" w:hAnsiTheme="majorHAnsi" w:cstheme="majorHAnsi"/>
                <w:szCs w:val="22"/>
              </w:rPr>
            </w:pPr>
          </w:p>
          <w:p w14:paraId="116EEFA7" w14:textId="77777777" w:rsidR="001F41E5" w:rsidRPr="000E5796" w:rsidRDefault="001F41E5" w:rsidP="001F41E5">
            <w:pPr>
              <w:tabs>
                <w:tab w:val="left" w:pos="1754"/>
              </w:tabs>
              <w:spacing w:after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Titel: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t xml:space="preserve">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67EC85CC" w14:textId="77777777" w:rsidR="001F41E5" w:rsidRPr="000E5796" w:rsidRDefault="001F41E5" w:rsidP="001F41E5">
            <w:pPr>
              <w:tabs>
                <w:tab w:val="left" w:pos="1754"/>
              </w:tabs>
              <w:spacing w:after="120"/>
              <w:rPr>
                <w:rFonts w:asciiTheme="majorHAnsi" w:hAnsiTheme="majorHAnsi" w:cstheme="majorHAnsi"/>
                <w:szCs w:val="22"/>
              </w:rPr>
            </w:pPr>
          </w:p>
          <w:p w14:paraId="77D5E2C9" w14:textId="77777777" w:rsidR="001F41E5" w:rsidRPr="000E5796" w:rsidRDefault="001F41E5" w:rsidP="001F41E5">
            <w:pPr>
              <w:tabs>
                <w:tab w:val="left" w:pos="1754"/>
              </w:tabs>
              <w:spacing w:after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Datum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636A26A3" w14:textId="77777777" w:rsidR="001F41E5" w:rsidRPr="000E5796" w:rsidRDefault="001F41E5" w:rsidP="001F41E5">
            <w:pPr>
              <w:tabs>
                <w:tab w:val="left" w:pos="1754"/>
              </w:tabs>
              <w:spacing w:after="120"/>
              <w:rPr>
                <w:rFonts w:asciiTheme="majorHAnsi" w:hAnsiTheme="majorHAnsi" w:cstheme="majorHAnsi"/>
                <w:b/>
                <w:szCs w:val="22"/>
              </w:rPr>
            </w:pPr>
          </w:p>
          <w:p w14:paraId="7A593186" w14:textId="77777777" w:rsidR="001F41E5" w:rsidRPr="000E5796" w:rsidRDefault="001F41E5" w:rsidP="001F41E5">
            <w:pPr>
              <w:tabs>
                <w:tab w:val="left" w:pos="1701"/>
                <w:tab w:val="left" w:pos="1754"/>
              </w:tabs>
              <w:spacing w:after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Ort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</w:tc>
      </w:tr>
      <w:tr w:rsidR="001F41E5" w:rsidRPr="000E5796" w14:paraId="709ACB03" w14:textId="77777777" w:rsidTr="00220705">
        <w:trPr>
          <w:trHeight w:val="261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89978" w14:textId="3D937AD7" w:rsidR="001F41E5" w:rsidRPr="000E5796" w:rsidRDefault="001F41E5" w:rsidP="00220705">
            <w:pPr>
              <w:tabs>
                <w:tab w:val="left" w:pos="1754"/>
              </w:tabs>
              <w:spacing w:before="24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Teilnehmerzahl: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 maximal</w:t>
            </w:r>
          </w:p>
          <w:p w14:paraId="3A3461AB" w14:textId="77777777" w:rsidR="001F41E5" w:rsidRPr="000E5796" w:rsidRDefault="001F41E5" w:rsidP="001F41E5">
            <w:pPr>
              <w:tabs>
                <w:tab w:val="left" w:pos="1754"/>
              </w:tabs>
              <w:rPr>
                <w:rFonts w:asciiTheme="majorHAnsi" w:hAnsiTheme="majorHAnsi" w:cstheme="majorHAnsi"/>
                <w:szCs w:val="22"/>
              </w:rPr>
            </w:pPr>
          </w:p>
          <w:p w14:paraId="0693A522" w14:textId="23F773F4" w:rsidR="001F41E5" w:rsidRPr="000E5796" w:rsidRDefault="001F41E5" w:rsidP="001F41E5">
            <w:pPr>
              <w:tabs>
                <w:tab w:val="left" w:pos="1754"/>
                <w:tab w:val="left" w:pos="2038"/>
              </w:tabs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Veranstaltungsart: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>(</w:t>
            </w:r>
            <w:r w:rsidRPr="000E5796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</w:rPr>
              <w:instrText xml:space="preserve">  Abbrechen </w:instrText>
            </w:r>
            <w:r w:rsidRPr="000E5796">
              <w:rPr>
                <w:rFonts w:asciiTheme="majorHAnsi" w:hAnsiTheme="majorHAnsi" w:cstheme="majorHAnsi"/>
                <w:szCs w:val="22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="00055B3F" w:rsidRPr="000E5796">
              <w:rPr>
                <w:rFonts w:asciiTheme="majorHAnsi" w:hAnsiTheme="majorHAnsi" w:cstheme="majorHAnsi"/>
                <w:szCs w:val="22"/>
              </w:rPr>
              <w:t>Präsenzseminar</w:t>
            </w:r>
          </w:p>
          <w:p w14:paraId="6932ABD1" w14:textId="7A5CBCB9" w:rsidR="001F41E5" w:rsidRPr="000E5796" w:rsidRDefault="001F41E5" w:rsidP="001F41E5">
            <w:pPr>
              <w:tabs>
                <w:tab w:val="left" w:pos="1754"/>
                <w:tab w:val="left" w:pos="2038"/>
              </w:tabs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ab/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</w:rPr>
              <w:instrText xml:space="preserve">  Abbrechen </w:instrText>
            </w:r>
            <w:r w:rsidRPr="000E5796">
              <w:rPr>
                <w:rFonts w:asciiTheme="majorHAnsi" w:hAnsiTheme="majorHAnsi" w:cstheme="majorHAnsi"/>
                <w:szCs w:val="22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="00055B3F" w:rsidRPr="000E5796">
              <w:rPr>
                <w:rFonts w:asciiTheme="majorHAnsi" w:hAnsiTheme="majorHAnsi" w:cstheme="majorHAnsi"/>
                <w:szCs w:val="22"/>
              </w:rPr>
              <w:t>Online-Seminar</w:t>
            </w:r>
          </w:p>
          <w:p w14:paraId="2DC16DB7" w14:textId="09DC590C" w:rsidR="001F41E5" w:rsidRPr="000E5796" w:rsidRDefault="001F41E5" w:rsidP="00220705">
            <w:pPr>
              <w:tabs>
                <w:tab w:val="left" w:pos="1754"/>
                <w:tab w:val="left" w:pos="2038"/>
              </w:tabs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</w:rPr>
              <w:instrText xml:space="preserve">  Abbrechen </w:instrText>
            </w:r>
            <w:r w:rsidRPr="000E5796">
              <w:rPr>
                <w:rFonts w:asciiTheme="majorHAnsi" w:hAnsiTheme="majorHAnsi" w:cstheme="majorHAnsi"/>
                <w:szCs w:val="22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="00055B3F" w:rsidRPr="000E5796">
              <w:rPr>
                <w:rFonts w:asciiTheme="majorHAnsi" w:hAnsiTheme="majorHAnsi" w:cstheme="majorHAnsi"/>
                <w:szCs w:val="22"/>
              </w:rPr>
              <w:t>Inhouse-Seminar</w:t>
            </w:r>
            <w:r w:rsidRPr="000E5796">
              <w:rPr>
                <w:rFonts w:asciiTheme="majorHAnsi" w:hAnsiTheme="majorHAnsi" w:cstheme="majorHAnsi"/>
                <w:szCs w:val="22"/>
              </w:rPr>
              <w:br/>
            </w:r>
          </w:p>
        </w:tc>
      </w:tr>
      <w:tr w:rsidR="001F41E5" w:rsidRPr="000E5796" w14:paraId="41CAD284" w14:textId="77777777" w:rsidTr="00220705">
        <w:trPr>
          <w:trHeight w:val="261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B2181" w14:textId="69AE3B33" w:rsidR="001F41E5" w:rsidRPr="000E5796" w:rsidRDefault="001F41E5" w:rsidP="00220705">
            <w:pPr>
              <w:tabs>
                <w:tab w:val="left" w:pos="1754"/>
              </w:tabs>
              <w:spacing w:before="24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Dauer der Veranstaltung</w:t>
            </w:r>
            <w:r w:rsidRPr="000E5796">
              <w:rPr>
                <w:rFonts w:asciiTheme="majorHAnsi" w:hAnsiTheme="majorHAnsi" w:cstheme="majorHAnsi"/>
                <w:szCs w:val="22"/>
              </w:rPr>
              <w:br/>
              <w:t>in Unterrichts</w:t>
            </w:r>
            <w:r w:rsidR="00055B3F" w:rsidRPr="000E5796">
              <w:rPr>
                <w:rFonts w:asciiTheme="majorHAnsi" w:hAnsiTheme="majorHAnsi" w:cstheme="majorHAnsi"/>
                <w:szCs w:val="22"/>
              </w:rPr>
              <w:t>einheiten</w:t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 à 45 Minuten</w:t>
            </w:r>
            <w:r w:rsidR="00055B3F" w:rsidRPr="000E5796">
              <w:rPr>
                <w:rFonts w:asciiTheme="majorHAnsi" w:hAnsiTheme="majorHAnsi" w:cstheme="majorHAnsi"/>
                <w:szCs w:val="22"/>
              </w:rPr>
              <w:t xml:space="preserve"> (ohne Pausen)</w:t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: </w:t>
            </w:r>
            <w:r w:rsidRPr="000E5796">
              <w:rPr>
                <w:rFonts w:asciiTheme="majorHAnsi" w:hAnsiTheme="majorHAnsi" w:cstheme="majorHAnsi"/>
                <w:szCs w:val="22"/>
              </w:rPr>
              <w:br/>
            </w:r>
          </w:p>
          <w:p w14:paraId="11F155F7" w14:textId="77777777" w:rsidR="001F41E5" w:rsidRPr="000E5796" w:rsidRDefault="001F41E5" w:rsidP="00C56CCC">
            <w:pPr>
              <w:tabs>
                <w:tab w:val="left" w:pos="3172"/>
                <w:tab w:val="left" w:pos="4973"/>
                <w:tab w:val="left" w:pos="5582"/>
                <w:tab w:val="left" w:pos="6007"/>
              </w:tabs>
              <w:spacing w:after="6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Gesamt: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="00C56CCC" w:rsidRPr="000E5796">
              <w:rPr>
                <w:rFonts w:asciiTheme="majorHAnsi" w:hAnsiTheme="majorHAnsi" w:cstheme="majorHAnsi"/>
                <w:szCs w:val="22"/>
              </w:rPr>
              <w:tab/>
            </w:r>
            <w:r w:rsidR="00C56CCC"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0BE3EB69" w14:textId="4F953CE6" w:rsidR="001F41E5" w:rsidRPr="000E5796" w:rsidRDefault="000A6592" w:rsidP="00055B3F">
            <w:pPr>
              <w:tabs>
                <w:tab w:val="left" w:pos="1754"/>
                <w:tab w:val="left" w:pos="3172"/>
                <w:tab w:val="left" w:pos="4973"/>
                <w:tab w:val="left" w:pos="5582"/>
                <w:tab w:val="left" w:pos="6007"/>
              </w:tabs>
              <w:spacing w:after="6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falls zutreffend</w:t>
            </w:r>
            <w:r w:rsidR="00055B3F" w:rsidRPr="000E5796">
              <w:rPr>
                <w:rFonts w:asciiTheme="majorHAnsi" w:hAnsiTheme="majorHAnsi" w:cstheme="majorHAnsi"/>
                <w:szCs w:val="22"/>
              </w:rPr>
              <w:t>:</w:t>
            </w:r>
            <w:r w:rsidR="00C56CCC" w:rsidRPr="000E5796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055B3F" w:rsidRPr="000E5796">
              <w:rPr>
                <w:rFonts w:asciiTheme="majorHAnsi" w:hAnsiTheme="majorHAnsi" w:cstheme="majorHAnsi"/>
                <w:szCs w:val="22"/>
              </w:rPr>
              <w:t xml:space="preserve">davon </w:t>
            </w:r>
            <w:r w:rsidR="001F41E5" w:rsidRPr="000E5796">
              <w:rPr>
                <w:rFonts w:asciiTheme="majorHAnsi" w:hAnsiTheme="majorHAnsi" w:cstheme="majorHAnsi"/>
                <w:szCs w:val="22"/>
              </w:rPr>
              <w:t>Anteil Produkt-/Softwareschulung:</w:t>
            </w:r>
            <w:r w:rsidR="00C56CCC" w:rsidRPr="000E5796">
              <w:rPr>
                <w:rFonts w:asciiTheme="majorHAnsi" w:hAnsiTheme="majorHAnsi" w:cstheme="majorHAnsi"/>
                <w:szCs w:val="22"/>
              </w:rPr>
              <w:tab/>
            </w:r>
            <w:r w:rsidR="001F41E5"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="001F41E5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="001F41E5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 </w:instrText>
            </w:r>
            <w:r w:rsidR="001F41E5"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</w:tc>
      </w:tr>
    </w:tbl>
    <w:p w14:paraId="1CFAF4B6" w14:textId="77777777" w:rsidR="001F41E5" w:rsidRPr="000E5796" w:rsidRDefault="001F41E5">
      <w:pPr>
        <w:rPr>
          <w:rFonts w:asciiTheme="majorHAnsi" w:hAnsiTheme="majorHAnsi" w:cstheme="majorHAnsi"/>
          <w:szCs w:val="22"/>
        </w:rPr>
      </w:pPr>
      <w:r w:rsidRPr="000E5796">
        <w:rPr>
          <w:rFonts w:asciiTheme="majorHAnsi" w:hAnsiTheme="majorHAnsi" w:cstheme="majorHAnsi"/>
          <w:szCs w:val="22"/>
        </w:rPr>
        <w:br w:type="page"/>
      </w:r>
    </w:p>
    <w:tbl>
      <w:tblPr>
        <w:tblW w:w="90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1F41E5" w:rsidRPr="000E5796" w14:paraId="5414B6B1" w14:textId="77777777" w:rsidTr="00220705">
        <w:trPr>
          <w:trHeight w:val="261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AAD07" w14:textId="48ED10FA" w:rsidR="001F41E5" w:rsidRPr="000E5796" w:rsidRDefault="001F41E5" w:rsidP="001F41E5">
            <w:pPr>
              <w:tabs>
                <w:tab w:val="left" w:pos="1754"/>
              </w:tabs>
              <w:spacing w:before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lastRenderedPageBreak/>
              <w:t>Zielgruppe der Veranstaltung:</w:t>
            </w:r>
          </w:p>
          <w:p w14:paraId="7D1CC73F" w14:textId="77777777" w:rsidR="001F41E5" w:rsidRPr="000E5796" w:rsidRDefault="001F41E5" w:rsidP="00220705">
            <w:pPr>
              <w:tabs>
                <w:tab w:val="left" w:pos="1754"/>
              </w:tabs>
              <w:spacing w:before="120" w:after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</w:tc>
      </w:tr>
      <w:tr w:rsidR="001F41E5" w:rsidRPr="000E5796" w14:paraId="4731E046" w14:textId="77777777" w:rsidTr="00220705">
        <w:trPr>
          <w:trHeight w:val="261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1996A" w14:textId="77777777" w:rsidR="001F41E5" w:rsidRPr="000E5796" w:rsidRDefault="001F41E5" w:rsidP="001F41E5">
            <w:pPr>
              <w:spacing w:before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Bei Folgeanträgen nur angeben, wenn sich die Referentenauswahl geändert hat:</w:t>
            </w:r>
          </w:p>
          <w:p w14:paraId="6D574DAC" w14:textId="77777777" w:rsidR="001F41E5" w:rsidRPr="000E5796" w:rsidRDefault="001F41E5" w:rsidP="001F41E5">
            <w:pPr>
              <w:tabs>
                <w:tab w:val="left" w:pos="1187"/>
                <w:tab w:val="left" w:pos="1754"/>
              </w:tabs>
              <w:spacing w:before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Referenten: 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494BBB57" w14:textId="77777777" w:rsidR="001F41E5" w:rsidRPr="000E5796" w:rsidRDefault="001F41E5" w:rsidP="001F41E5">
            <w:pPr>
              <w:tabs>
                <w:tab w:val="left" w:pos="1754"/>
              </w:tabs>
              <w:spacing w:before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ab/>
              <w:t>Bei neu eingeführten Referenten bitte Profil mitsenden.</w:t>
            </w:r>
          </w:p>
          <w:p w14:paraId="795EDC2F" w14:textId="77777777" w:rsidR="001F41E5" w:rsidRPr="000E5796" w:rsidRDefault="001F41E5" w:rsidP="001F41E5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1F41E5" w:rsidRPr="000E5796" w14:paraId="725759BC" w14:textId="77777777" w:rsidTr="00220705">
        <w:trPr>
          <w:trHeight w:val="261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B82B" w14:textId="77777777" w:rsidR="001F41E5" w:rsidRPr="000E5796" w:rsidRDefault="001F41E5" w:rsidP="001F41E5">
            <w:pPr>
              <w:tabs>
                <w:tab w:val="left" w:pos="1754"/>
              </w:tabs>
              <w:spacing w:before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Kosten für Teilnehmer (netto):</w:t>
            </w:r>
          </w:p>
          <w:p w14:paraId="42272230" w14:textId="77777777" w:rsidR="001F41E5" w:rsidRPr="000E5796" w:rsidRDefault="001F41E5" w:rsidP="001F41E5">
            <w:pPr>
              <w:tabs>
                <w:tab w:val="left" w:pos="1754"/>
              </w:tabs>
              <w:spacing w:before="120" w:after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</w:tc>
      </w:tr>
      <w:tr w:rsidR="001F41E5" w:rsidRPr="000E5796" w14:paraId="3ED5C975" w14:textId="77777777" w:rsidTr="00220705">
        <w:trPr>
          <w:trHeight w:val="320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A7A62" w14:textId="7C4BF4E8" w:rsidR="001F41E5" w:rsidRPr="000E5796" w:rsidRDefault="001F41E5" w:rsidP="00220705">
            <w:pPr>
              <w:spacing w:before="24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b/>
                <w:szCs w:val="22"/>
              </w:rPr>
              <w:t>Erklärung des Antragstellers</w:t>
            </w:r>
          </w:p>
        </w:tc>
      </w:tr>
      <w:tr w:rsidR="001F41E5" w:rsidRPr="000E5796" w14:paraId="069FB1B7" w14:textId="77777777" w:rsidTr="00220705">
        <w:trPr>
          <w:trHeight w:val="649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2A9E6EC3" w14:textId="77777777" w:rsidR="00873804" w:rsidRPr="000E5796" w:rsidRDefault="00873804" w:rsidP="00873804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="00F530ED" w:rsidRPr="000E5796">
              <w:rPr>
                <w:rFonts w:asciiTheme="majorHAnsi" w:hAnsiTheme="majorHAnsi" w:cstheme="majorHAnsi"/>
                <w:szCs w:val="22"/>
              </w:rPr>
              <w:t xml:space="preserve">Nur für Erstantrag: </w:t>
            </w:r>
            <w:r w:rsidRPr="000E5796">
              <w:rPr>
                <w:rFonts w:asciiTheme="majorHAnsi" w:hAnsiTheme="majorHAnsi" w:cstheme="majorHAnsi"/>
                <w:szCs w:val="22"/>
              </w:rPr>
              <w:t>Nähere Informationen zur Veranstaltung sind beigefügt</w:t>
            </w:r>
            <w:r w:rsidR="0025017C" w:rsidRPr="000E5796">
              <w:rPr>
                <w:rFonts w:asciiTheme="majorHAnsi" w:hAnsiTheme="majorHAnsi" w:cstheme="majorHAnsi"/>
                <w:szCs w:val="22"/>
              </w:rPr>
              <w:t>. Enthalten sind</w:t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 ein</w:t>
            </w:r>
            <w:r w:rsidR="0025017C" w:rsidRPr="000E5796">
              <w:rPr>
                <w:rFonts w:asciiTheme="majorHAnsi" w:hAnsiTheme="majorHAnsi" w:cstheme="majorHAnsi"/>
                <w:szCs w:val="22"/>
              </w:rPr>
              <w:t>e</w:t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 Inhalts-Beschreibung und ein Tagesablauf mit Uhrzeiten und </w:t>
            </w:r>
            <w:r w:rsidR="00416ACC" w:rsidRPr="000E5796">
              <w:rPr>
                <w:rFonts w:asciiTheme="majorHAnsi" w:hAnsiTheme="majorHAnsi" w:cstheme="majorHAnsi"/>
                <w:szCs w:val="22"/>
              </w:rPr>
              <w:t>Vortragsthemen</w:t>
            </w:r>
            <w:r w:rsidR="0025017C" w:rsidRPr="000E5796">
              <w:rPr>
                <w:rFonts w:asciiTheme="majorHAnsi" w:hAnsiTheme="majorHAnsi" w:cstheme="majorHAnsi"/>
                <w:szCs w:val="22"/>
              </w:rPr>
              <w:t>.</w:t>
            </w:r>
          </w:p>
          <w:p w14:paraId="1B0BFFD7" w14:textId="4FAC4F04" w:rsidR="001F41E5" w:rsidRPr="000E5796" w:rsidRDefault="007E2A95" w:rsidP="007E2A95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1F41E5"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="001F41E5"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="001F41E5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="001F41E5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="001F41E5"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="001F41E5" w:rsidRPr="000E5796">
              <w:rPr>
                <w:rFonts w:asciiTheme="majorHAnsi" w:hAnsiTheme="majorHAnsi" w:cstheme="majorHAnsi"/>
                <w:szCs w:val="22"/>
              </w:rPr>
              <w:t>)</w:t>
            </w:r>
            <w:r w:rsidR="001F41E5" w:rsidRPr="000E5796">
              <w:rPr>
                <w:rFonts w:asciiTheme="majorHAnsi" w:hAnsiTheme="majorHAnsi" w:cstheme="majorHAnsi"/>
                <w:szCs w:val="22"/>
              </w:rPr>
              <w:tab/>
              <w:t>Die Bedingungen zur Anerkennung von Fortbildungsveranstaltungen habe ich zur Kenntnis genommen.</w:t>
            </w:r>
          </w:p>
          <w:p w14:paraId="36629C25" w14:textId="77777777" w:rsidR="001F41E5" w:rsidRPr="000E5796" w:rsidRDefault="001F41E5" w:rsidP="001F41E5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 xml:space="preserve">Bei der Veranstaltung </w:t>
            </w:r>
            <w:r w:rsidR="0097767D" w:rsidRPr="000E5796">
              <w:rPr>
                <w:rFonts w:asciiTheme="majorHAnsi" w:hAnsiTheme="majorHAnsi" w:cstheme="majorHAnsi"/>
                <w:szCs w:val="22"/>
              </w:rPr>
              <w:t>wird</w:t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 eine Teilnehmerliste geführt.</w:t>
            </w:r>
          </w:p>
          <w:p w14:paraId="000D0466" w14:textId="77777777" w:rsidR="001F41E5" w:rsidRPr="000E5796" w:rsidRDefault="001F41E5" w:rsidP="001F41E5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 xml:space="preserve">Wir werden das Seminar von den Teilnehmern in schriftlicher Form bewerten lassen. </w:t>
            </w:r>
          </w:p>
          <w:p w14:paraId="0E6E5F13" w14:textId="77777777" w:rsidR="001F41E5" w:rsidRPr="000E5796" w:rsidRDefault="001F41E5" w:rsidP="001F41E5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>Nach Ende der Veranstaltung werden wir den Teilnehmern eine Teilnahmebestätigung aushändigen.</w:t>
            </w:r>
          </w:p>
          <w:p w14:paraId="3B422137" w14:textId="77777777" w:rsidR="001F41E5" w:rsidRPr="000E5796" w:rsidRDefault="001F41E5" w:rsidP="001F41E5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>Ich bin damit einverstanden, dass unsere Daten elektronisch verarbeitet werden.</w:t>
            </w:r>
            <w:r w:rsidR="00E54B2D" w:rsidRPr="000E5796">
              <w:rPr>
                <w:rFonts w:asciiTheme="majorHAnsi" w:hAnsiTheme="majorHAnsi" w:cstheme="majorHAnsi"/>
                <w:szCs w:val="22"/>
              </w:rPr>
              <w:t xml:space="preserve"> Diese Einwilligung kann ich jederzeit widerrufen.</w:t>
            </w:r>
          </w:p>
          <w:p w14:paraId="7300FCC9" w14:textId="77777777" w:rsidR="001F41E5" w:rsidRPr="000E5796" w:rsidRDefault="001F41E5" w:rsidP="001F41E5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>Ich beantrage hiermit die Eintragung der Veranstaltung(en) in den Seminarkalender unter www.quality-office.org.</w:t>
            </w:r>
          </w:p>
          <w:p w14:paraId="2060331B" w14:textId="560C8F13" w:rsidR="007E2A95" w:rsidRPr="000E5796" w:rsidRDefault="007E2A95" w:rsidP="007E2A95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MACROBUTTON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="007E0F33" w:rsidRPr="000E5796">
              <w:rPr>
                <w:rFonts w:asciiTheme="majorHAnsi" w:hAnsiTheme="majorHAnsi" w:cstheme="majorHAnsi"/>
                <w:szCs w:val="22"/>
              </w:rPr>
              <w:t>Nur für Erstantrag: Für den Eintrag in den Seminarkalender füge ich e</w:t>
            </w:r>
            <w:r w:rsidRPr="000E5796">
              <w:rPr>
                <w:rFonts w:asciiTheme="majorHAnsi" w:hAnsiTheme="majorHAnsi" w:cstheme="majorHAnsi"/>
                <w:szCs w:val="22"/>
              </w:rPr>
              <w:t>inen nicht-werblichen</w:t>
            </w:r>
            <w:r w:rsidR="007762A8" w:rsidRPr="000E5796">
              <w:rPr>
                <w:rFonts w:asciiTheme="majorHAnsi" w:hAnsiTheme="majorHAnsi" w:cstheme="majorHAnsi"/>
                <w:szCs w:val="22"/>
              </w:rPr>
              <w:t>,</w:t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 unformatierten Text von ca. 500 Zeichen Länge</w:t>
            </w:r>
            <w:r w:rsidR="007E0F33" w:rsidRPr="000E5796">
              <w:rPr>
                <w:rFonts w:asciiTheme="majorHAnsi" w:hAnsiTheme="majorHAnsi" w:cstheme="majorHAnsi"/>
                <w:szCs w:val="22"/>
              </w:rPr>
              <w:t xml:space="preserve"> bei</w:t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. Er ist gegliedert in </w:t>
            </w:r>
            <w:r w:rsidR="007E0F33" w:rsidRPr="000E5796">
              <w:rPr>
                <w:rFonts w:asciiTheme="majorHAnsi" w:hAnsiTheme="majorHAnsi" w:cstheme="majorHAnsi"/>
                <w:szCs w:val="22"/>
              </w:rPr>
              <w:t xml:space="preserve">1. </w:t>
            </w:r>
            <w:r w:rsidRPr="000E5796">
              <w:rPr>
                <w:rFonts w:asciiTheme="majorHAnsi" w:hAnsiTheme="majorHAnsi" w:cstheme="majorHAnsi"/>
                <w:szCs w:val="22"/>
              </w:rPr>
              <w:t xml:space="preserve">Ziel und </w:t>
            </w:r>
            <w:r w:rsidR="007E0F33" w:rsidRPr="000E5796">
              <w:rPr>
                <w:rFonts w:asciiTheme="majorHAnsi" w:hAnsiTheme="majorHAnsi" w:cstheme="majorHAnsi"/>
                <w:szCs w:val="22"/>
              </w:rPr>
              <w:t xml:space="preserve">2. </w:t>
            </w:r>
            <w:r w:rsidRPr="000E5796">
              <w:rPr>
                <w:rFonts w:asciiTheme="majorHAnsi" w:hAnsiTheme="majorHAnsi" w:cstheme="majorHAnsi"/>
                <w:szCs w:val="22"/>
              </w:rPr>
              <w:t>Inhalt.</w:t>
            </w:r>
          </w:p>
          <w:p w14:paraId="07EE8F6D" w14:textId="6F95B810" w:rsidR="001F41E5" w:rsidRPr="000E5796" w:rsidRDefault="001F41E5" w:rsidP="007E2A95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>die Veranstaltung ist für alle Interessenten zu den genannten Konditionen offen.</w:t>
            </w:r>
          </w:p>
          <w:p w14:paraId="66010B5B" w14:textId="77777777" w:rsidR="001F41E5" w:rsidRPr="000E5796" w:rsidRDefault="001F41E5" w:rsidP="001F41E5">
            <w:pPr>
              <w:spacing w:before="120"/>
              <w:ind w:left="620" w:hanging="6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 xml:space="preserve">( </w: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  <w:r w:rsidRPr="000E5796">
              <w:rPr>
                <w:rFonts w:asciiTheme="majorHAnsi" w:hAnsiTheme="majorHAnsi" w:cstheme="majorHAnsi"/>
                <w:szCs w:val="22"/>
              </w:rPr>
              <w:t>)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>Eintrag bitte mit folgender Einschränkung versehen:</w:t>
            </w:r>
          </w:p>
          <w:p w14:paraId="511D9C31" w14:textId="77777777" w:rsidR="001F41E5" w:rsidRPr="000E5796" w:rsidRDefault="001F41E5" w:rsidP="001F41E5">
            <w:pPr>
              <w:tabs>
                <w:tab w:val="left" w:pos="1754"/>
              </w:tabs>
              <w:spacing w:before="120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10A9FF29" w14:textId="51492BC4" w:rsidR="00220705" w:rsidRDefault="00220705" w:rsidP="001F41E5">
            <w:pPr>
              <w:tabs>
                <w:tab w:val="left" w:pos="1754"/>
              </w:tabs>
              <w:ind w:left="337" w:hanging="337"/>
              <w:rPr>
                <w:rFonts w:asciiTheme="majorHAnsi" w:hAnsiTheme="majorHAnsi" w:cstheme="majorHAnsi"/>
                <w:szCs w:val="22"/>
              </w:rPr>
            </w:pPr>
          </w:p>
          <w:p w14:paraId="7F20E4ED" w14:textId="77777777" w:rsidR="00963511" w:rsidRPr="000E5796" w:rsidRDefault="00963511" w:rsidP="001F41E5">
            <w:pPr>
              <w:tabs>
                <w:tab w:val="left" w:pos="1754"/>
              </w:tabs>
              <w:ind w:left="337" w:hanging="337"/>
              <w:rPr>
                <w:rFonts w:asciiTheme="majorHAnsi" w:hAnsiTheme="majorHAnsi" w:cstheme="majorHAnsi"/>
                <w:szCs w:val="22"/>
              </w:rPr>
            </w:pPr>
          </w:p>
          <w:p w14:paraId="68995E7C" w14:textId="628E85A5" w:rsidR="001F41E5" w:rsidRPr="000E5796" w:rsidRDefault="001F41E5" w:rsidP="001F41E5">
            <w:pPr>
              <w:tabs>
                <w:tab w:val="left" w:pos="1754"/>
              </w:tabs>
              <w:ind w:left="337" w:hanging="337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Ansprechp</w:t>
            </w:r>
            <w:r w:rsidR="00220705" w:rsidRPr="000E5796">
              <w:rPr>
                <w:rFonts w:asciiTheme="majorHAnsi" w:hAnsiTheme="majorHAnsi" w:cstheme="majorHAnsi"/>
                <w:szCs w:val="22"/>
              </w:rPr>
              <w:t>erson</w:t>
            </w:r>
            <w:r w:rsidRPr="000E5796">
              <w:rPr>
                <w:rFonts w:asciiTheme="majorHAnsi" w:hAnsiTheme="majorHAnsi" w:cstheme="majorHAnsi"/>
                <w:szCs w:val="22"/>
              </w:rPr>
              <w:t>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1D23359D" w14:textId="77777777" w:rsidR="001F41E5" w:rsidRPr="000E5796" w:rsidRDefault="001F41E5" w:rsidP="001F41E5">
            <w:pPr>
              <w:tabs>
                <w:tab w:val="left" w:pos="337"/>
                <w:tab w:val="left" w:pos="2321"/>
              </w:tabs>
              <w:ind w:left="337" w:hanging="337"/>
              <w:rPr>
                <w:rFonts w:asciiTheme="majorHAnsi" w:hAnsiTheme="majorHAnsi" w:cstheme="majorHAnsi"/>
                <w:szCs w:val="22"/>
              </w:rPr>
            </w:pPr>
          </w:p>
          <w:p w14:paraId="6ACC8446" w14:textId="77777777" w:rsidR="001F41E5" w:rsidRPr="000E5796" w:rsidRDefault="001F41E5" w:rsidP="001F41E5">
            <w:pPr>
              <w:tabs>
                <w:tab w:val="left" w:pos="1754"/>
              </w:tabs>
              <w:ind w:left="337" w:hanging="337"/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Ort, Datum: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begin"/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</w:instrText>
            </w:r>
            <w:r w:rsidR="00E2625B"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>MACROBUTTON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instrText xml:space="preserve">  Abbrechen _____________________________________ </w:instrText>
            </w:r>
            <w:r w:rsidRPr="000E5796">
              <w:rPr>
                <w:rFonts w:asciiTheme="majorHAnsi" w:hAnsiTheme="majorHAnsi" w:cstheme="majorHAnsi"/>
                <w:szCs w:val="22"/>
                <w:highlight w:val="lightGray"/>
              </w:rPr>
              <w:fldChar w:fldCharType="end"/>
            </w:r>
          </w:p>
          <w:p w14:paraId="437CA303" w14:textId="52C549B8" w:rsidR="001F41E5" w:rsidRDefault="001F41E5" w:rsidP="001F41E5">
            <w:pPr>
              <w:tabs>
                <w:tab w:val="left" w:pos="1754"/>
              </w:tabs>
              <w:ind w:left="337" w:hanging="337"/>
              <w:rPr>
                <w:rFonts w:asciiTheme="majorHAnsi" w:hAnsiTheme="majorHAnsi" w:cstheme="majorHAnsi"/>
                <w:szCs w:val="22"/>
              </w:rPr>
            </w:pPr>
          </w:p>
          <w:p w14:paraId="75A9ECBC" w14:textId="77777777" w:rsidR="00963511" w:rsidRPr="000E5796" w:rsidRDefault="00963511" w:rsidP="001F41E5">
            <w:pPr>
              <w:tabs>
                <w:tab w:val="left" w:pos="1754"/>
              </w:tabs>
              <w:ind w:left="337" w:hanging="337"/>
              <w:rPr>
                <w:rFonts w:asciiTheme="majorHAnsi" w:hAnsiTheme="majorHAnsi" w:cstheme="majorHAnsi"/>
                <w:szCs w:val="22"/>
              </w:rPr>
            </w:pPr>
          </w:p>
          <w:p w14:paraId="1F8684C1" w14:textId="22C7B802" w:rsidR="001F41E5" w:rsidRPr="000E5796" w:rsidRDefault="001F41E5" w:rsidP="001F41E5">
            <w:pPr>
              <w:tabs>
                <w:tab w:val="left" w:pos="1754"/>
              </w:tabs>
              <w:rPr>
                <w:rFonts w:asciiTheme="majorHAnsi" w:hAnsiTheme="majorHAnsi" w:cstheme="majorHAnsi"/>
                <w:szCs w:val="22"/>
              </w:rPr>
            </w:pPr>
            <w:r w:rsidRPr="000E5796">
              <w:rPr>
                <w:rFonts w:asciiTheme="majorHAnsi" w:hAnsiTheme="majorHAnsi" w:cstheme="majorHAnsi"/>
                <w:szCs w:val="22"/>
              </w:rPr>
              <w:t>Unterschrift:</w:t>
            </w:r>
            <w:r w:rsidRPr="000E5796">
              <w:rPr>
                <w:rFonts w:asciiTheme="majorHAnsi" w:hAnsiTheme="majorHAnsi" w:cstheme="majorHAnsi"/>
                <w:szCs w:val="22"/>
              </w:rPr>
              <w:tab/>
              <w:t xml:space="preserve">______________________________________ </w:t>
            </w:r>
          </w:p>
        </w:tc>
      </w:tr>
    </w:tbl>
    <w:p w14:paraId="3771658A" w14:textId="77777777" w:rsidR="001F41E5" w:rsidRPr="000E5796" w:rsidRDefault="001F41E5" w:rsidP="001F41E5">
      <w:pPr>
        <w:rPr>
          <w:rFonts w:asciiTheme="majorHAnsi" w:hAnsiTheme="majorHAnsi" w:cstheme="majorHAnsi"/>
        </w:rPr>
      </w:pPr>
    </w:p>
    <w:sectPr w:rsidR="001F41E5" w:rsidRPr="000E5796" w:rsidSect="00BC2FAD">
      <w:headerReference w:type="default" r:id="rId10"/>
      <w:footerReference w:type="even" r:id="rId11"/>
      <w:headerReference w:type="first" r:id="rId12"/>
      <w:pgSz w:w="11906" w:h="16838"/>
      <w:pgMar w:top="3345" w:right="2268" w:bottom="1134" w:left="1644" w:header="2041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CFCF" w14:textId="77777777" w:rsidR="0032067A" w:rsidRDefault="0032067A">
      <w:r>
        <w:separator/>
      </w:r>
    </w:p>
  </w:endnote>
  <w:endnote w:type="continuationSeparator" w:id="0">
    <w:p w14:paraId="13DDAC95" w14:textId="77777777" w:rsidR="0032067A" w:rsidRDefault="0032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7CDB" w14:textId="77777777" w:rsidR="00873804" w:rsidRDefault="00873804" w:rsidP="001F41E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E2625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2D3D84B" w14:textId="77777777" w:rsidR="00873804" w:rsidRDefault="00873804" w:rsidP="001F41E5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0B83" w14:textId="77777777" w:rsidR="0032067A" w:rsidRDefault="0032067A">
      <w:r>
        <w:separator/>
      </w:r>
    </w:p>
  </w:footnote>
  <w:footnote w:type="continuationSeparator" w:id="0">
    <w:p w14:paraId="779632B7" w14:textId="77777777" w:rsidR="0032067A" w:rsidRDefault="0032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0DFA" w14:textId="15911BF4" w:rsidR="00873804" w:rsidRDefault="00BC2FAD">
    <w:pPr>
      <w:pStyle w:val="Kopfzeile"/>
      <w:rPr>
        <w:color w:val="000000"/>
        <w:sz w:val="18"/>
      </w:rPr>
    </w:pPr>
    <w:r>
      <w:rPr>
        <w:noProof/>
        <w:color w:val="000000"/>
        <w:sz w:val="18"/>
      </w:rPr>
      <w:drawing>
        <wp:anchor distT="0" distB="0" distL="114300" distR="114300" simplePos="0" relativeHeight="251659264" behindDoc="0" locked="0" layoutInCell="1" allowOverlap="1" wp14:anchorId="7AEA0C12" wp14:editId="05C73097">
          <wp:simplePos x="0" y="0"/>
          <wp:positionH relativeFrom="column">
            <wp:posOffset>4996180</wp:posOffset>
          </wp:positionH>
          <wp:positionV relativeFrom="paragraph">
            <wp:posOffset>-732568</wp:posOffset>
          </wp:positionV>
          <wp:extent cx="648000" cy="101520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6FF6" w14:textId="638C5AEB" w:rsidR="00873804" w:rsidRDefault="00BC2FAD">
    <w:pPr>
      <w:pStyle w:val="Kopfzeile"/>
    </w:pPr>
    <w:r>
      <w:rPr>
        <w:noProof/>
        <w:color w:val="000000"/>
        <w:sz w:val="18"/>
      </w:rPr>
      <w:drawing>
        <wp:anchor distT="0" distB="0" distL="114300" distR="114300" simplePos="0" relativeHeight="251661312" behindDoc="0" locked="0" layoutInCell="1" allowOverlap="1" wp14:anchorId="1A88D20C" wp14:editId="4DDCBBEE">
          <wp:simplePos x="0" y="0"/>
          <wp:positionH relativeFrom="column">
            <wp:posOffset>4714875</wp:posOffset>
          </wp:positionH>
          <wp:positionV relativeFrom="paragraph">
            <wp:posOffset>-760095</wp:posOffset>
          </wp:positionV>
          <wp:extent cx="900000" cy="14100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14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3EE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1CA"/>
    <w:rsid w:val="00017EDB"/>
    <w:rsid w:val="00055B3F"/>
    <w:rsid w:val="000A6592"/>
    <w:rsid w:val="000E5796"/>
    <w:rsid w:val="001F41E5"/>
    <w:rsid w:val="00220705"/>
    <w:rsid w:val="0025017C"/>
    <w:rsid w:val="002A51CA"/>
    <w:rsid w:val="0032067A"/>
    <w:rsid w:val="00416ACC"/>
    <w:rsid w:val="00434C8B"/>
    <w:rsid w:val="00490607"/>
    <w:rsid w:val="005C69FC"/>
    <w:rsid w:val="005D1654"/>
    <w:rsid w:val="00731E0B"/>
    <w:rsid w:val="007762A8"/>
    <w:rsid w:val="007E0F33"/>
    <w:rsid w:val="007E2A95"/>
    <w:rsid w:val="00831CEA"/>
    <w:rsid w:val="00873804"/>
    <w:rsid w:val="00926F59"/>
    <w:rsid w:val="00955272"/>
    <w:rsid w:val="00963511"/>
    <w:rsid w:val="0097767D"/>
    <w:rsid w:val="00A333B5"/>
    <w:rsid w:val="00BC2FAD"/>
    <w:rsid w:val="00C56CCC"/>
    <w:rsid w:val="00CC051F"/>
    <w:rsid w:val="00DE2F20"/>
    <w:rsid w:val="00E2625B"/>
    <w:rsid w:val="00E43342"/>
    <w:rsid w:val="00E54B2D"/>
    <w:rsid w:val="00EB57D0"/>
    <w:rsid w:val="00F24141"/>
    <w:rsid w:val="00F272F8"/>
    <w:rsid w:val="00F530ED"/>
    <w:rsid w:val="00F86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32B71D"/>
  <w14:defaultImageDpi w14:val="300"/>
  <w15:docId w15:val="{7F7D30E2-410E-9F4F-8776-9D697DE0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0F4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30F45"/>
    <w:pPr>
      <w:keepNext/>
      <w:spacing w:line="300" w:lineRule="atLeas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3D81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30F45"/>
  </w:style>
  <w:style w:type="paragraph" w:styleId="Kopfzeile">
    <w:name w:val="header"/>
    <w:basedOn w:val="Standard"/>
    <w:rsid w:val="00230F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0F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230F45"/>
  </w:style>
  <w:style w:type="paragraph" w:styleId="Textkrper">
    <w:name w:val="Body Text"/>
    <w:basedOn w:val="Standard"/>
    <w:rsid w:val="00230F45"/>
    <w:pPr>
      <w:spacing w:line="300" w:lineRule="atLeast"/>
    </w:pPr>
  </w:style>
  <w:style w:type="paragraph" w:styleId="Textkrper2">
    <w:name w:val="Body Text 2"/>
    <w:basedOn w:val="Standard"/>
    <w:rsid w:val="00230F45"/>
    <w:pPr>
      <w:spacing w:line="300" w:lineRule="atLeast"/>
    </w:pPr>
    <w:rPr>
      <w:sz w:val="20"/>
    </w:rPr>
  </w:style>
  <w:style w:type="character" w:customStyle="1" w:styleId="berschrift2Zchn">
    <w:name w:val="Überschrift 2 Zchn"/>
    <w:link w:val="berschrift2"/>
    <w:semiHidden/>
    <w:rsid w:val="00223D81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OS%20X:Daten%20We&#223;els%20Laptop:QO-Consultant%20Seminar%20Antrag%202017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3" ma:contentTypeDescription="Ein neues Dokument erstellen." ma:contentTypeScope="" ma:versionID="7b9e7f9f72645f85c04914add96b4eff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4a0949ce847c0e70230d387c27bfae44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9CCF1-24F3-4680-A54C-F1C38E54D687}"/>
</file>

<file path=customXml/itemProps2.xml><?xml version="1.0" encoding="utf-8"?>
<ds:datastoreItem xmlns:ds="http://schemas.openxmlformats.org/officeDocument/2006/customXml" ds:itemID="{03812C81-7B77-4C41-A7D7-762630AA6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0875A-A5E0-4C78-9E3B-3BCA37EAF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MAC%20OS%20X:Daten%20Weßels%20Laptop:QO-Consultant%20Seminar%20Antrag%202017.dotm</Template>
  <TotalTime>0</TotalTime>
  <Pages>2</Pages>
  <Words>283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Seminar-Anerkennung</vt:lpstr>
    </vt:vector>
  </TitlesOfParts>
  <Manager/>
  <Company/>
  <LinksUpToDate>false</LinksUpToDate>
  <CharactersWithSpaces>3608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Seminar-Anerkennung</dc:title>
  <dc:subject/>
  <dc:creator>Volker Weßels</dc:creator>
  <cp:keywords/>
  <dc:description/>
  <cp:lastModifiedBy>Volker Weßels</cp:lastModifiedBy>
  <cp:revision>14</cp:revision>
  <cp:lastPrinted>2020-11-04T15:09:00Z</cp:lastPrinted>
  <dcterms:created xsi:type="dcterms:W3CDTF">2018-11-26T16:15:00Z</dcterms:created>
  <dcterms:modified xsi:type="dcterms:W3CDTF">2021-10-19T14:07:00Z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